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7C" w:rsidRDefault="0097177C" w:rsidP="0097177C">
      <w:bookmarkStart w:id="0" w:name="_GoBack"/>
      <w:bookmarkEnd w:id="0"/>
      <w:r>
        <w:rPr>
          <w:rFonts w:hint="eastAsia"/>
        </w:rPr>
        <w:t xml:space="preserve">●参加者募集のお知らせ　</w:t>
      </w:r>
    </w:p>
    <w:p w:rsidR="0097177C" w:rsidRDefault="0097177C" w:rsidP="0097177C">
      <w:r>
        <w:rPr>
          <w:rFonts w:hint="eastAsia"/>
        </w:rPr>
        <w:t xml:space="preserve">　</w:t>
      </w:r>
    </w:p>
    <w:p w:rsidR="0081281E" w:rsidRDefault="0097177C" w:rsidP="0097177C"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金）】㈱サイエンス・クリエイトから、「食品輸出勉強会」の開催のお知らせ</w:t>
      </w:r>
    </w:p>
    <w:p w:rsidR="00F82792" w:rsidRDefault="00F82792" w:rsidP="008C3630"/>
    <w:p w:rsidR="008C3630" w:rsidRDefault="002741C7" w:rsidP="008C3630">
      <w:r>
        <w:rPr>
          <w:rFonts w:hint="eastAsia"/>
        </w:rPr>
        <w:t>食品の</w:t>
      </w:r>
      <w:r w:rsidR="0081281E">
        <w:rPr>
          <w:rFonts w:hint="eastAsia"/>
        </w:rPr>
        <w:t>輸出に関心のある事業者</w:t>
      </w:r>
      <w:r w:rsidR="00F82792">
        <w:rPr>
          <w:rFonts w:hint="eastAsia"/>
        </w:rPr>
        <w:t>様に、「</w:t>
      </w:r>
      <w:r>
        <w:rPr>
          <w:rFonts w:hint="eastAsia"/>
        </w:rPr>
        <w:t>食品</w:t>
      </w:r>
      <w:r w:rsidR="00F82792">
        <w:rPr>
          <w:rFonts w:hint="eastAsia"/>
        </w:rPr>
        <w:t xml:space="preserve">輸出勉強会　</w:t>
      </w:r>
      <w:r w:rsidR="00F82792" w:rsidRPr="0081281E">
        <w:rPr>
          <w:rFonts w:hint="eastAsia"/>
        </w:rPr>
        <w:t>～</w:t>
      </w:r>
      <w:r>
        <w:rPr>
          <w:rFonts w:hint="eastAsia"/>
        </w:rPr>
        <w:t>輸出に取り組む</w:t>
      </w:r>
      <w:r w:rsidR="00F82792" w:rsidRPr="0081281E">
        <w:rPr>
          <w:rFonts w:hint="eastAsia"/>
        </w:rPr>
        <w:t>に</w:t>
      </w:r>
      <w:r>
        <w:rPr>
          <w:rFonts w:hint="eastAsia"/>
        </w:rPr>
        <w:t>あたって</w:t>
      </w:r>
      <w:r w:rsidR="00F82792" w:rsidRPr="0081281E">
        <w:rPr>
          <w:rFonts w:hint="eastAsia"/>
        </w:rPr>
        <w:t>知っておきたい</w:t>
      </w:r>
      <w:r>
        <w:rPr>
          <w:rFonts w:hint="eastAsia"/>
        </w:rPr>
        <w:t>こと</w:t>
      </w:r>
      <w:r w:rsidR="00F82792" w:rsidRPr="0081281E">
        <w:rPr>
          <w:rFonts w:hint="eastAsia"/>
        </w:rPr>
        <w:t>～</w:t>
      </w:r>
      <w:r w:rsidR="00F82792">
        <w:rPr>
          <w:rFonts w:hint="eastAsia"/>
        </w:rPr>
        <w:t>」と題しました</w:t>
      </w:r>
      <w:r w:rsidR="008C3630">
        <w:rPr>
          <w:rFonts w:hint="eastAsia"/>
        </w:rPr>
        <w:t>勉強会</w:t>
      </w:r>
      <w:r w:rsidR="0097177C">
        <w:rPr>
          <w:rFonts w:hint="eastAsia"/>
        </w:rPr>
        <w:t>を開催いたします。</w:t>
      </w:r>
    </w:p>
    <w:p w:rsidR="008C3630" w:rsidRPr="002741C7" w:rsidRDefault="008C3630" w:rsidP="008C3630"/>
    <w:p w:rsidR="008C3630" w:rsidRDefault="002741C7" w:rsidP="008C3630">
      <w:r>
        <w:rPr>
          <w:rFonts w:hint="eastAsia"/>
        </w:rPr>
        <w:t>食品を</w:t>
      </w:r>
      <w:r w:rsidR="008C3630">
        <w:rPr>
          <w:rFonts w:hint="eastAsia"/>
        </w:rPr>
        <w:t>輸出するにあたり、まず輸出全体の流れを整理し、理解すること</w:t>
      </w:r>
      <w:r w:rsidR="0097177C">
        <w:rPr>
          <w:rFonts w:hint="eastAsia"/>
        </w:rPr>
        <w:t>が</w:t>
      </w:r>
      <w:r w:rsidR="008C3630">
        <w:rPr>
          <w:rFonts w:hint="eastAsia"/>
        </w:rPr>
        <w:t>大切です。今回の勉強会は、必要な知識や留意点等を具体的な事例を交えながら解説します。また、海外市場の概要を把握する方法もご</w:t>
      </w:r>
      <w:r>
        <w:rPr>
          <w:rFonts w:hint="eastAsia"/>
        </w:rPr>
        <w:t>説明</w:t>
      </w:r>
      <w:r w:rsidR="008C3630">
        <w:rPr>
          <w:rFonts w:hint="eastAsia"/>
        </w:rPr>
        <w:t>します。輸出に関する疑問もこの機会に</w:t>
      </w:r>
      <w:r>
        <w:rPr>
          <w:rFonts w:hint="eastAsia"/>
        </w:rPr>
        <w:t>お尋ねください。</w:t>
      </w:r>
    </w:p>
    <w:p w:rsidR="002741C7" w:rsidRDefault="008C3630" w:rsidP="008C3630">
      <w:r>
        <w:rPr>
          <w:rFonts w:hint="eastAsia"/>
        </w:rPr>
        <w:t>輸出</w:t>
      </w:r>
      <w:r w:rsidR="002741C7">
        <w:rPr>
          <w:rFonts w:hint="eastAsia"/>
        </w:rPr>
        <w:t>について、</w:t>
      </w:r>
      <w:r>
        <w:rPr>
          <w:rFonts w:hint="eastAsia"/>
        </w:rPr>
        <w:t>検討</w:t>
      </w:r>
      <w:r w:rsidR="002741C7">
        <w:rPr>
          <w:rFonts w:hint="eastAsia"/>
        </w:rPr>
        <w:t>されている方、</w:t>
      </w:r>
      <w:r>
        <w:rPr>
          <w:rFonts w:hint="eastAsia"/>
        </w:rPr>
        <w:t>これまで関わった</w:t>
      </w:r>
      <w:r w:rsidR="002741C7">
        <w:rPr>
          <w:rFonts w:hint="eastAsia"/>
        </w:rPr>
        <w:t>ことは</w:t>
      </w:r>
      <w:r>
        <w:rPr>
          <w:rFonts w:hint="eastAsia"/>
        </w:rPr>
        <w:t>ないが興味がある方も</w:t>
      </w:r>
      <w:r w:rsidR="004E4A2E">
        <w:rPr>
          <w:rFonts w:hint="eastAsia"/>
        </w:rPr>
        <w:t>、</w:t>
      </w:r>
      <w:r w:rsidRPr="004A739E">
        <w:rPr>
          <w:rFonts w:hint="eastAsia"/>
        </w:rPr>
        <w:t>新たなビジネスチャンスとなる</w:t>
      </w:r>
      <w:r>
        <w:rPr>
          <w:rFonts w:hint="eastAsia"/>
        </w:rPr>
        <w:t>輸出について、</w:t>
      </w:r>
      <w:r w:rsidR="004E4A2E">
        <w:rPr>
          <w:rFonts w:hint="eastAsia"/>
        </w:rPr>
        <w:t>この機会にぜひ輸出を身近に感じていただければと思います。</w:t>
      </w:r>
    </w:p>
    <w:p w:rsidR="008C3630" w:rsidRDefault="004E4A2E" w:rsidP="008C3630">
      <w:r>
        <w:rPr>
          <w:rFonts w:hint="eastAsia"/>
        </w:rPr>
        <w:t>年度</w:t>
      </w:r>
      <w:r w:rsidR="008C3630">
        <w:rPr>
          <w:rFonts w:hint="eastAsia"/>
        </w:rPr>
        <w:t>末のお忙しい時期とは存じますが、ぜひご参加ください！</w:t>
      </w:r>
    </w:p>
    <w:p w:rsidR="00884375" w:rsidRDefault="00884375" w:rsidP="00884375"/>
    <w:p w:rsidR="00884375" w:rsidRDefault="00884375" w:rsidP="00884375">
      <w:r>
        <w:rPr>
          <w:rFonts w:hint="eastAsia"/>
        </w:rPr>
        <w:t>日　時：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日（金）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884375" w:rsidRDefault="00884375" w:rsidP="00884375">
      <w:r>
        <w:rPr>
          <w:rFonts w:hint="eastAsia"/>
        </w:rPr>
        <w:t>場　所：豊橋サイエンスコア　視聴覚室</w:t>
      </w:r>
    </w:p>
    <w:p w:rsidR="00884375" w:rsidRDefault="00884375" w:rsidP="00884375">
      <w:r>
        <w:rPr>
          <w:rFonts w:hint="eastAsia"/>
        </w:rPr>
        <w:t>参加費：無料</w:t>
      </w:r>
    </w:p>
    <w:p w:rsidR="00884375" w:rsidRDefault="00884375" w:rsidP="00884375">
      <w:r>
        <w:rPr>
          <w:rFonts w:hint="eastAsia"/>
        </w:rPr>
        <w:t>定　員：</w:t>
      </w:r>
      <w:r>
        <w:rPr>
          <w:rFonts w:hint="eastAsia"/>
        </w:rPr>
        <w:t>30</w:t>
      </w:r>
      <w:r>
        <w:rPr>
          <w:rFonts w:hint="eastAsia"/>
        </w:rPr>
        <w:t>名（</w:t>
      </w:r>
      <w:r w:rsidRPr="00C93DA6">
        <w:rPr>
          <w:rFonts w:hint="eastAsia"/>
        </w:rPr>
        <w:t>定員になり次第締め切らせて</w:t>
      </w:r>
      <w:r w:rsidRPr="00C93DA6">
        <w:rPr>
          <w:rFonts w:hint="eastAsia"/>
        </w:rPr>
        <w:t xml:space="preserve"> </w:t>
      </w:r>
      <w:r w:rsidRPr="00C93DA6">
        <w:rPr>
          <w:rFonts w:hint="eastAsia"/>
        </w:rPr>
        <w:t>いただきます。</w:t>
      </w:r>
      <w:r>
        <w:rPr>
          <w:rFonts w:hint="eastAsia"/>
        </w:rPr>
        <w:t>）</w:t>
      </w:r>
    </w:p>
    <w:p w:rsidR="00884375" w:rsidRDefault="00884375" w:rsidP="00884375">
      <w:r>
        <w:rPr>
          <w:rFonts w:hint="eastAsia"/>
        </w:rPr>
        <w:t>申込方法：</w:t>
      </w:r>
      <w:hyperlink r:id="rId7" w:history="1">
        <w:r w:rsidRPr="00FA2059">
          <w:rPr>
            <w:rStyle w:val="a9"/>
          </w:rPr>
          <w:t>tsuzuki@tsc.co.jp</w:t>
        </w:r>
      </w:hyperlink>
      <w:r>
        <w:rPr>
          <w:rFonts w:hint="eastAsia"/>
        </w:rPr>
        <w:t>まで、次の申込みフォームに必要事項を記入の上、ご返信ください。</w:t>
      </w:r>
    </w:p>
    <w:p w:rsidR="00884375" w:rsidRDefault="00884375" w:rsidP="00884375"/>
    <w:p w:rsidR="00884375" w:rsidRDefault="00884375" w:rsidP="00884375">
      <w:pPr>
        <w:ind w:firstLineChars="100" w:firstLine="210"/>
      </w:pPr>
      <w:r>
        <w:rPr>
          <w:rFonts w:hint="eastAsia"/>
        </w:rPr>
        <w:t>*****</w:t>
      </w:r>
      <w:r>
        <w:rPr>
          <w:rFonts w:hint="eastAsia"/>
        </w:rPr>
        <w:t>申込みフォーム</w:t>
      </w:r>
      <w:r>
        <w:rPr>
          <w:rFonts w:hint="eastAsia"/>
        </w:rPr>
        <w:t>***********************************************************</w:t>
      </w:r>
    </w:p>
    <w:p w:rsidR="00884375" w:rsidRDefault="00884375" w:rsidP="00884375">
      <w:pPr>
        <w:ind w:firstLineChars="100" w:firstLine="210"/>
      </w:pPr>
      <w:r>
        <w:rPr>
          <w:rFonts w:hint="eastAsia"/>
        </w:rPr>
        <w:t>事業所名：</w:t>
      </w:r>
    </w:p>
    <w:p w:rsidR="00884375" w:rsidRDefault="00884375" w:rsidP="00884375">
      <w:pPr>
        <w:ind w:firstLineChars="100" w:firstLine="210"/>
      </w:pPr>
      <w:r>
        <w:rPr>
          <w:rFonts w:hint="eastAsia"/>
        </w:rPr>
        <w:t>氏名：</w:t>
      </w:r>
    </w:p>
    <w:p w:rsidR="00884375" w:rsidRDefault="00884375" w:rsidP="00884375">
      <w:pPr>
        <w:ind w:firstLineChars="100" w:firstLine="210"/>
      </w:pPr>
      <w:r>
        <w:rPr>
          <w:rFonts w:hint="eastAsia"/>
        </w:rPr>
        <w:t>電話番号：</w:t>
      </w:r>
    </w:p>
    <w:p w:rsidR="00884375" w:rsidRDefault="00884375" w:rsidP="00884375">
      <w:pPr>
        <w:ind w:firstLineChars="100" w:firstLine="210"/>
      </w:pPr>
      <w:r>
        <w:rPr>
          <w:rFonts w:hint="eastAsia"/>
        </w:rPr>
        <w:t>E-M</w:t>
      </w:r>
      <w:r>
        <w:t>a</w:t>
      </w:r>
      <w:r>
        <w:rPr>
          <w:rFonts w:hint="eastAsia"/>
        </w:rPr>
        <w:t>il</w:t>
      </w:r>
      <w:r>
        <w:rPr>
          <w:rFonts w:hint="eastAsia"/>
        </w:rPr>
        <w:t>：</w:t>
      </w:r>
    </w:p>
    <w:p w:rsidR="00884375" w:rsidRDefault="00884375" w:rsidP="00884375">
      <w:pPr>
        <w:ind w:firstLineChars="100" w:firstLine="210"/>
      </w:pPr>
      <w:r>
        <w:rPr>
          <w:rFonts w:hint="eastAsia"/>
        </w:rPr>
        <w:t>******************************************************************************</w:t>
      </w:r>
    </w:p>
    <w:p w:rsidR="00884375" w:rsidRDefault="00884375" w:rsidP="00884375"/>
    <w:p w:rsidR="00884375" w:rsidRDefault="00884375" w:rsidP="00884375">
      <w:r>
        <w:rPr>
          <w:rFonts w:hint="eastAsia"/>
        </w:rPr>
        <w:t>内　容：・</w:t>
      </w:r>
      <w:r w:rsidR="002741C7">
        <w:rPr>
          <w:rFonts w:hint="eastAsia"/>
        </w:rPr>
        <w:t>食品</w:t>
      </w:r>
      <w:r>
        <w:rPr>
          <w:rFonts w:hint="eastAsia"/>
        </w:rPr>
        <w:t>輸出</w:t>
      </w:r>
      <w:r w:rsidR="002741C7">
        <w:rPr>
          <w:rFonts w:hint="eastAsia"/>
        </w:rPr>
        <w:t>のため</w:t>
      </w:r>
      <w:r>
        <w:rPr>
          <w:rFonts w:hint="eastAsia"/>
        </w:rPr>
        <w:t>の</w:t>
      </w:r>
      <w:r w:rsidR="002741C7">
        <w:rPr>
          <w:rFonts w:hint="eastAsia"/>
        </w:rPr>
        <w:t>必要な</w:t>
      </w:r>
      <w:r>
        <w:rPr>
          <w:rFonts w:hint="eastAsia"/>
        </w:rPr>
        <w:t>知識、輸出手続の流れ・関連書類の解説</w:t>
      </w:r>
    </w:p>
    <w:p w:rsidR="00884375" w:rsidRDefault="00884375" w:rsidP="00884375">
      <w:r>
        <w:rPr>
          <w:rFonts w:hint="eastAsia"/>
        </w:rPr>
        <w:t xml:space="preserve">　　　　・財務省輸出統計を活用した海外市場の概要把握等</w:t>
      </w:r>
    </w:p>
    <w:p w:rsidR="00884375" w:rsidRDefault="00884375" w:rsidP="00884375">
      <w:r>
        <w:rPr>
          <w:rFonts w:hint="eastAsia"/>
        </w:rPr>
        <w:t xml:space="preserve">　　　　・質疑応答</w:t>
      </w:r>
    </w:p>
    <w:p w:rsidR="00884375" w:rsidRDefault="00884375" w:rsidP="00884375">
      <w:r>
        <w:rPr>
          <w:rFonts w:hint="eastAsia"/>
        </w:rPr>
        <w:t>講　師：都築秀夫（㈱サイエンス・クリエイト　海外事業コーディネーター）</w:t>
      </w:r>
    </w:p>
    <w:p w:rsidR="00884375" w:rsidRDefault="00884375" w:rsidP="00884375">
      <w:r>
        <w:rPr>
          <w:rFonts w:hint="eastAsia"/>
        </w:rPr>
        <w:t>次　第：</w:t>
      </w:r>
    </w:p>
    <w:p w:rsidR="00884375" w:rsidRDefault="00884375" w:rsidP="00884375">
      <w:pPr>
        <w:ind w:firstLineChars="100" w:firstLine="210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 xml:space="preserve">　あいさつ　㈱サイエンス・クリエイト　</w:t>
      </w:r>
      <w:r w:rsidR="002741C7">
        <w:rPr>
          <w:rFonts w:hint="eastAsia"/>
        </w:rPr>
        <w:t xml:space="preserve">　</w:t>
      </w:r>
      <w:r>
        <w:rPr>
          <w:rFonts w:hint="eastAsia"/>
        </w:rPr>
        <w:t>常務</w:t>
      </w:r>
      <w:r w:rsidR="002741C7">
        <w:rPr>
          <w:rFonts w:hint="eastAsia"/>
        </w:rPr>
        <w:t>取締役　白坂敬之介</w:t>
      </w:r>
    </w:p>
    <w:p w:rsidR="00884375" w:rsidRDefault="00884375" w:rsidP="00884375">
      <w:pPr>
        <w:ind w:firstLineChars="100" w:firstLine="210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 xml:space="preserve">　講義　都築秀夫</w:t>
      </w:r>
    </w:p>
    <w:p w:rsidR="00884375" w:rsidRDefault="00884375" w:rsidP="00884375">
      <w:pPr>
        <w:ind w:firstLineChars="100" w:firstLine="210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質疑応答</w:t>
      </w:r>
    </w:p>
    <w:p w:rsidR="001673E4" w:rsidRDefault="00884375" w:rsidP="002B3B3D">
      <w:pPr>
        <w:ind w:firstLineChars="100" w:firstLine="210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連絡事項等</w:t>
      </w:r>
    </w:p>
    <w:p w:rsidR="008B06EC" w:rsidRDefault="008B06EC" w:rsidP="002B3B3D">
      <w:pPr>
        <w:ind w:firstLineChars="100" w:firstLine="210"/>
      </w:pPr>
    </w:p>
    <w:p w:rsidR="008B06EC" w:rsidRDefault="008B06EC" w:rsidP="002B3B3D">
      <w:pPr>
        <w:ind w:firstLineChars="100" w:firstLine="210"/>
      </w:pPr>
    </w:p>
    <w:p w:rsidR="008B06EC" w:rsidRDefault="008B06EC" w:rsidP="002B3B3D">
      <w:pPr>
        <w:ind w:firstLineChars="100" w:firstLine="210"/>
      </w:pPr>
      <w:r>
        <w:rPr>
          <w:rFonts w:hint="eastAsia"/>
        </w:rPr>
        <w:lastRenderedPageBreak/>
        <w:t>【お問い合わせ】</w:t>
      </w:r>
    </w:p>
    <w:p w:rsidR="008B06EC" w:rsidRDefault="008B06EC" w:rsidP="002B3B3D">
      <w:pPr>
        <w:ind w:firstLineChars="100" w:firstLine="210"/>
      </w:pPr>
      <w:r>
        <w:rPr>
          <w:rFonts w:hint="eastAsia"/>
        </w:rPr>
        <w:t>㈱サイエンス・クリエイト</w:t>
      </w:r>
    </w:p>
    <w:p w:rsidR="008B06EC" w:rsidRDefault="008B06EC" w:rsidP="002B3B3D">
      <w:pPr>
        <w:ind w:firstLineChars="100" w:firstLine="210"/>
      </w:pPr>
      <w:r>
        <w:rPr>
          <w:rFonts w:hint="eastAsia"/>
        </w:rPr>
        <w:t xml:space="preserve">　海外事業コーディネーター　都築</w:t>
      </w:r>
    </w:p>
    <w:p w:rsidR="008B06EC" w:rsidRPr="00884375" w:rsidRDefault="008B06EC" w:rsidP="008B06EC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0532-44-1111</w:t>
      </w:r>
    </w:p>
    <w:sectPr w:rsidR="008B06EC" w:rsidRPr="00884375" w:rsidSect="008843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C3" w:rsidRDefault="00FC33C3" w:rsidP="00894960">
      <w:r>
        <w:separator/>
      </w:r>
    </w:p>
  </w:endnote>
  <w:endnote w:type="continuationSeparator" w:id="0">
    <w:p w:rsidR="00FC33C3" w:rsidRDefault="00FC33C3" w:rsidP="0089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C3" w:rsidRDefault="00FC33C3" w:rsidP="00894960">
      <w:r>
        <w:separator/>
      </w:r>
    </w:p>
  </w:footnote>
  <w:footnote w:type="continuationSeparator" w:id="0">
    <w:p w:rsidR="00FC33C3" w:rsidRDefault="00FC33C3" w:rsidP="0089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A5"/>
    <w:rsid w:val="001673E4"/>
    <w:rsid w:val="001E45B3"/>
    <w:rsid w:val="001F03A6"/>
    <w:rsid w:val="00237D69"/>
    <w:rsid w:val="002741C7"/>
    <w:rsid w:val="002B3B3D"/>
    <w:rsid w:val="002B6FF2"/>
    <w:rsid w:val="00347E26"/>
    <w:rsid w:val="004A739E"/>
    <w:rsid w:val="004E4A2E"/>
    <w:rsid w:val="0081281E"/>
    <w:rsid w:val="00884375"/>
    <w:rsid w:val="00894960"/>
    <w:rsid w:val="008B06EC"/>
    <w:rsid w:val="008C3630"/>
    <w:rsid w:val="008E0007"/>
    <w:rsid w:val="0094379C"/>
    <w:rsid w:val="009504DB"/>
    <w:rsid w:val="0097177C"/>
    <w:rsid w:val="00A8101B"/>
    <w:rsid w:val="00AD6A24"/>
    <w:rsid w:val="00AF2D37"/>
    <w:rsid w:val="00BB07A5"/>
    <w:rsid w:val="00BC1F9D"/>
    <w:rsid w:val="00C93DA6"/>
    <w:rsid w:val="00CF23A7"/>
    <w:rsid w:val="00F6513F"/>
    <w:rsid w:val="00F82792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4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E4A2E"/>
    <w:pPr>
      <w:jc w:val="center"/>
    </w:pPr>
  </w:style>
  <w:style w:type="character" w:customStyle="1" w:styleId="a6">
    <w:name w:val="記 (文字)"/>
    <w:basedOn w:val="a0"/>
    <w:link w:val="a5"/>
    <w:uiPriority w:val="99"/>
    <w:rsid w:val="004E4A2E"/>
  </w:style>
  <w:style w:type="paragraph" w:styleId="a7">
    <w:name w:val="Closing"/>
    <w:basedOn w:val="a"/>
    <w:link w:val="a8"/>
    <w:uiPriority w:val="99"/>
    <w:unhideWhenUsed/>
    <w:rsid w:val="004E4A2E"/>
    <w:pPr>
      <w:jc w:val="right"/>
    </w:pPr>
  </w:style>
  <w:style w:type="character" w:customStyle="1" w:styleId="a8">
    <w:name w:val="結語 (文字)"/>
    <w:basedOn w:val="a0"/>
    <w:link w:val="a7"/>
    <w:uiPriority w:val="99"/>
    <w:rsid w:val="004E4A2E"/>
  </w:style>
  <w:style w:type="character" w:styleId="a9">
    <w:name w:val="Hyperlink"/>
    <w:basedOn w:val="a0"/>
    <w:uiPriority w:val="99"/>
    <w:unhideWhenUsed/>
    <w:rsid w:val="00F8279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949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4960"/>
  </w:style>
  <w:style w:type="paragraph" w:styleId="ac">
    <w:name w:val="footer"/>
    <w:basedOn w:val="a"/>
    <w:link w:val="ad"/>
    <w:uiPriority w:val="99"/>
    <w:unhideWhenUsed/>
    <w:rsid w:val="00894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4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4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E4A2E"/>
    <w:pPr>
      <w:jc w:val="center"/>
    </w:pPr>
  </w:style>
  <w:style w:type="character" w:customStyle="1" w:styleId="a6">
    <w:name w:val="記 (文字)"/>
    <w:basedOn w:val="a0"/>
    <w:link w:val="a5"/>
    <w:uiPriority w:val="99"/>
    <w:rsid w:val="004E4A2E"/>
  </w:style>
  <w:style w:type="paragraph" w:styleId="a7">
    <w:name w:val="Closing"/>
    <w:basedOn w:val="a"/>
    <w:link w:val="a8"/>
    <w:uiPriority w:val="99"/>
    <w:unhideWhenUsed/>
    <w:rsid w:val="004E4A2E"/>
    <w:pPr>
      <w:jc w:val="right"/>
    </w:pPr>
  </w:style>
  <w:style w:type="character" w:customStyle="1" w:styleId="a8">
    <w:name w:val="結語 (文字)"/>
    <w:basedOn w:val="a0"/>
    <w:link w:val="a7"/>
    <w:uiPriority w:val="99"/>
    <w:rsid w:val="004E4A2E"/>
  </w:style>
  <w:style w:type="character" w:styleId="a9">
    <w:name w:val="Hyperlink"/>
    <w:basedOn w:val="a0"/>
    <w:uiPriority w:val="99"/>
    <w:unhideWhenUsed/>
    <w:rsid w:val="00F8279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949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4960"/>
  </w:style>
  <w:style w:type="paragraph" w:styleId="ac">
    <w:name w:val="footer"/>
    <w:basedOn w:val="a"/>
    <w:link w:val="ad"/>
    <w:uiPriority w:val="99"/>
    <w:unhideWhenUsed/>
    <w:rsid w:val="00894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zuki@tsc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273B49F2.dotm</Template>
  <TotalTime>1</TotalTime>
  <Pages>2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JIM</cp:lastModifiedBy>
  <cp:revision>2</cp:revision>
  <cp:lastPrinted>2017-03-17T04:04:00Z</cp:lastPrinted>
  <dcterms:created xsi:type="dcterms:W3CDTF">2017-03-17T06:36:00Z</dcterms:created>
  <dcterms:modified xsi:type="dcterms:W3CDTF">2017-03-17T06:36:00Z</dcterms:modified>
</cp:coreProperties>
</file>